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/>
  <w:body>
    <w:p w14:paraId="30379383" w14:textId="77777777" w:rsidR="006C0A54" w:rsidRPr="00682E89" w:rsidRDefault="0061317A" w:rsidP="00A527CB">
      <w:pPr>
        <w:spacing w:after="0"/>
        <w:rPr>
          <w:rFonts w:ascii="Calibri Light" w:hAnsi="Calibri Light" w:cs="Calibri Light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F96BDB" wp14:editId="0EAB7D83">
            <wp:simplePos x="0" y="0"/>
            <wp:positionH relativeFrom="margin">
              <wp:posOffset>1367155</wp:posOffset>
            </wp:positionH>
            <wp:positionV relativeFrom="paragraph">
              <wp:posOffset>-789940</wp:posOffset>
            </wp:positionV>
            <wp:extent cx="3171825" cy="1035685"/>
            <wp:effectExtent l="0" t="0" r="0" b="0"/>
            <wp:wrapNone/>
            <wp:docPr id="2" name="Picture 8" descr="Z:\Logos\Energy4me\PNG\Energy4me®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Logos\Energy4me\PNG\Energy4me®_logo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2DAC9" w14:textId="77777777" w:rsidR="006C0A54" w:rsidRPr="00682E89" w:rsidRDefault="006C0A54" w:rsidP="00A527CB">
      <w:pPr>
        <w:spacing w:after="0"/>
        <w:rPr>
          <w:rFonts w:ascii="Calibri Light" w:hAnsi="Calibri Light" w:cs="Calibri Light"/>
          <w:b/>
          <w:sz w:val="22"/>
          <w:szCs w:val="22"/>
        </w:rPr>
      </w:pPr>
    </w:p>
    <w:p w14:paraId="573034D3" w14:textId="77777777" w:rsidR="006C0A54" w:rsidRPr="00682E89" w:rsidRDefault="006C0A54" w:rsidP="00A527CB">
      <w:pPr>
        <w:spacing w:after="0"/>
        <w:rPr>
          <w:rFonts w:ascii="Calibri Light" w:hAnsi="Calibri Light" w:cs="Calibri Light"/>
          <w:b/>
          <w:sz w:val="2"/>
          <w:szCs w:val="22"/>
        </w:rPr>
      </w:pPr>
    </w:p>
    <w:p w14:paraId="6F675A64" w14:textId="77777777" w:rsidR="006C0A54" w:rsidRPr="00682E89" w:rsidRDefault="006C0A54" w:rsidP="00A527CB">
      <w:pPr>
        <w:spacing w:after="0"/>
        <w:rPr>
          <w:rFonts w:ascii="Calibri Light" w:hAnsi="Calibri Light" w:cs="Calibri Light"/>
          <w:b/>
          <w:sz w:val="12"/>
          <w:szCs w:val="22"/>
        </w:rPr>
      </w:pPr>
    </w:p>
    <w:p w14:paraId="6B03A310" w14:textId="77777777" w:rsidR="000E1E68" w:rsidRPr="00682E89" w:rsidRDefault="001629E3" w:rsidP="000E1E68">
      <w:pPr>
        <w:spacing w:after="0"/>
        <w:jc w:val="center"/>
        <w:rPr>
          <w:rFonts w:ascii="Calibri Light" w:hAnsi="Calibri Light" w:cs="Calibri Light"/>
          <w:b/>
          <w:color w:val="4472C4"/>
          <w:sz w:val="28"/>
          <w:szCs w:val="22"/>
          <w:u w:val="single"/>
        </w:rPr>
      </w:pPr>
      <w:r w:rsidRPr="00682E89">
        <w:rPr>
          <w:rFonts w:ascii="Calibri Light" w:hAnsi="Calibri Light" w:cs="Calibri Light"/>
          <w:b/>
          <w:color w:val="4472C4"/>
          <w:sz w:val="28"/>
          <w:szCs w:val="22"/>
          <w:u w:val="single"/>
        </w:rPr>
        <w:t xml:space="preserve">Section/Chapter Energy4me </w:t>
      </w:r>
      <w:r w:rsidR="000E1E68" w:rsidRPr="00682E89">
        <w:rPr>
          <w:rFonts w:ascii="Calibri Light" w:hAnsi="Calibri Light" w:cs="Calibri Light"/>
          <w:b/>
          <w:color w:val="4472C4"/>
          <w:sz w:val="28"/>
          <w:szCs w:val="22"/>
          <w:u w:val="single"/>
        </w:rPr>
        <w:t>Activity Report</w:t>
      </w:r>
    </w:p>
    <w:p w14:paraId="05939D05" w14:textId="77777777" w:rsidR="000E1E68" w:rsidRPr="00682E89" w:rsidRDefault="001629E3" w:rsidP="00A527CB">
      <w:pPr>
        <w:spacing w:after="0"/>
        <w:rPr>
          <w:rFonts w:ascii="Calibri Light" w:hAnsi="Calibri Light" w:cs="Calibri Light"/>
          <w:b/>
          <w:sz w:val="22"/>
          <w:szCs w:val="22"/>
        </w:rPr>
      </w:pPr>
      <w:r w:rsidRPr="00682E89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0AFB7434" w14:textId="201F2A4A" w:rsidR="00FA23EB" w:rsidRPr="00682E89" w:rsidRDefault="00FA23EB" w:rsidP="005A51E6">
      <w:pPr>
        <w:spacing w:after="0"/>
        <w:ind w:left="180"/>
        <w:rPr>
          <w:rFonts w:ascii="Calibri Light" w:hAnsi="Calibri Light" w:cs="Calibri Light"/>
          <w:color w:val="2F5496"/>
          <w:sz w:val="22"/>
          <w:szCs w:val="22"/>
        </w:rPr>
      </w:pPr>
      <w:r w:rsidRPr="00682E89">
        <w:rPr>
          <w:rFonts w:ascii="Calibri Light" w:hAnsi="Calibri Light" w:cs="Calibri Light"/>
          <w:color w:val="2F5496"/>
          <w:sz w:val="22"/>
          <w:szCs w:val="22"/>
        </w:rPr>
        <w:t>Fill this report for every Energy4me Activity your Section/Chapter does and send to</w:t>
      </w:r>
      <w:r w:rsidR="001629E3" w:rsidRPr="00682E89">
        <w:rPr>
          <w:rFonts w:ascii="Calibri Light" w:hAnsi="Calibri Light" w:cs="Calibri Light"/>
          <w:b/>
          <w:color w:val="2F5496"/>
          <w:sz w:val="22"/>
          <w:szCs w:val="22"/>
        </w:rPr>
        <w:t xml:space="preserve"> </w:t>
      </w:r>
      <w:hyperlink r:id="rId11" w:history="1">
        <w:r w:rsidR="001629E3" w:rsidRPr="00682E89">
          <w:rPr>
            <w:rStyle w:val="Hyperlink"/>
            <w:rFonts w:ascii="Calibri Light" w:hAnsi="Calibri Light" w:cs="Calibri Light"/>
            <w:b/>
            <w:sz w:val="22"/>
            <w:szCs w:val="22"/>
          </w:rPr>
          <w:t>energyed@spe.org</w:t>
        </w:r>
      </w:hyperlink>
      <w:r w:rsidR="001629E3" w:rsidRPr="00682E89">
        <w:rPr>
          <w:rFonts w:ascii="Calibri Light" w:hAnsi="Calibri Light" w:cs="Calibri Light"/>
          <w:sz w:val="22"/>
          <w:szCs w:val="22"/>
        </w:rPr>
        <w:t xml:space="preserve"> </w:t>
      </w:r>
      <w:r w:rsidR="00BF2419">
        <w:rPr>
          <w:rFonts w:ascii="Calibri Light" w:hAnsi="Calibri Light" w:cs="Calibri Light"/>
          <w:color w:val="2F5496"/>
          <w:sz w:val="22"/>
          <w:szCs w:val="22"/>
        </w:rPr>
        <w:t>to register you volunteer activity with SPE.</w:t>
      </w:r>
      <w:r w:rsidRPr="00682E89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</w:p>
    <w:p w14:paraId="6BA5A8E2" w14:textId="77777777" w:rsidR="00FA23EB" w:rsidRPr="00682E89" w:rsidRDefault="00FA23EB" w:rsidP="00A527CB">
      <w:pPr>
        <w:spacing w:after="0"/>
        <w:rPr>
          <w:rFonts w:ascii="Calibri Light" w:hAnsi="Calibri Light" w:cs="Calibri Light"/>
          <w:color w:val="2F5496"/>
          <w:sz w:val="10"/>
          <w:szCs w:val="22"/>
        </w:rPr>
      </w:pPr>
    </w:p>
    <w:tbl>
      <w:tblPr>
        <w:tblW w:w="9345" w:type="dxa"/>
        <w:tblCellSpacing w:w="20" w:type="dxa"/>
        <w:tblInd w:w="163" w:type="dxa"/>
        <w:tblBorders>
          <w:top w:val="inset" w:sz="6" w:space="0" w:color="4472C4"/>
          <w:left w:val="inset" w:sz="6" w:space="0" w:color="4472C4"/>
          <w:bottom w:val="inset" w:sz="6" w:space="0" w:color="4472C4"/>
          <w:right w:val="inset" w:sz="6" w:space="0" w:color="4472C4"/>
          <w:insideH w:val="inset" w:sz="6" w:space="0" w:color="4472C4"/>
          <w:insideV w:val="inset" w:sz="6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4310"/>
        <w:gridCol w:w="5035"/>
      </w:tblGrid>
      <w:tr w:rsidR="00E27FC9" w:rsidRPr="00682E89" w14:paraId="20914A6F" w14:textId="77777777" w:rsidTr="00701BB8">
        <w:trPr>
          <w:trHeight w:val="112"/>
          <w:tblCellSpacing w:w="20" w:type="dxa"/>
        </w:trPr>
        <w:tc>
          <w:tcPr>
            <w:tcW w:w="9265" w:type="dxa"/>
            <w:gridSpan w:val="2"/>
          </w:tcPr>
          <w:p w14:paraId="4D4CD692" w14:textId="77777777" w:rsidR="00FA23EB" w:rsidRPr="00682E89" w:rsidRDefault="00FA23EB" w:rsidP="00041C00">
            <w:pPr>
              <w:pStyle w:val="Default"/>
              <w:ind w:hanging="44"/>
              <w:rPr>
                <w:rFonts w:ascii="Calibri Light" w:hAnsi="Calibri Light" w:cs="Calibri Light"/>
                <w:b/>
                <w:color w:val="2F5496"/>
                <w:sz w:val="8"/>
                <w:szCs w:val="22"/>
              </w:rPr>
            </w:pPr>
          </w:p>
          <w:p w14:paraId="17D06B3E" w14:textId="77777777" w:rsidR="00E27FC9" w:rsidRPr="00682E89" w:rsidRDefault="00FA23EB" w:rsidP="00041C00">
            <w:pPr>
              <w:pStyle w:val="Default"/>
              <w:ind w:hanging="44"/>
              <w:rPr>
                <w:rFonts w:ascii="Calibri Light" w:hAnsi="Calibri Light" w:cs="Calibri Light"/>
                <w:b/>
                <w:color w:val="2F5496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/>
                <w:color w:val="2F5496"/>
                <w:sz w:val="22"/>
                <w:szCs w:val="22"/>
              </w:rPr>
              <w:t xml:space="preserve">Energy4me Activity </w:t>
            </w:r>
          </w:p>
          <w:p w14:paraId="31AEF8F3" w14:textId="77777777" w:rsidR="00FA23EB" w:rsidRPr="00682E89" w:rsidRDefault="00FA23EB" w:rsidP="00041C00">
            <w:pPr>
              <w:pStyle w:val="Default"/>
              <w:ind w:hanging="44"/>
              <w:rPr>
                <w:rFonts w:ascii="Calibri Light" w:hAnsi="Calibri Light" w:cs="Calibri Light"/>
                <w:b/>
                <w:sz w:val="8"/>
                <w:szCs w:val="22"/>
              </w:rPr>
            </w:pPr>
          </w:p>
        </w:tc>
      </w:tr>
      <w:tr w:rsidR="00A527CB" w:rsidRPr="00682E89" w14:paraId="535B8855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p w14:paraId="00E15B18" w14:textId="77777777" w:rsidR="00A527CB" w:rsidRPr="00682E89" w:rsidRDefault="00A527CB" w:rsidP="000E1405">
            <w:pPr>
              <w:pStyle w:val="Default"/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 xml:space="preserve">Country </w:t>
            </w:r>
          </w:p>
        </w:tc>
        <w:tc>
          <w:tcPr>
            <w:tcW w:w="4975" w:type="dxa"/>
          </w:tcPr>
          <w:p w14:paraId="6070683B" w14:textId="77777777" w:rsidR="00A527CB" w:rsidRPr="00682E89" w:rsidRDefault="00A527CB" w:rsidP="00041C00">
            <w:pPr>
              <w:pStyle w:val="Default"/>
              <w:ind w:hanging="44"/>
              <w:rPr>
                <w:rFonts w:ascii="Calibri Light" w:hAnsi="Calibri Light" w:cs="Calibri Light"/>
              </w:rPr>
            </w:pPr>
            <w:r w:rsidRPr="00682E8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sdt>
              <w:sdtPr>
                <w:rPr>
                  <w:rStyle w:val="PlaceholderText"/>
                  <w:rFonts w:ascii="Calibri Light" w:hAnsi="Calibri Light" w:cs="Calibri Light"/>
                  <w:sz w:val="22"/>
                  <w:szCs w:val="22"/>
                </w:rPr>
                <w:id w:val="-767624604"/>
                <w:placeholder>
                  <w:docPart w:val="EA474BE2C3104241A6553B638D07C55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041C00" w:rsidRPr="0061317A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527CB" w:rsidRPr="00682E89" w14:paraId="29678C12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p w14:paraId="798A1591" w14:textId="77777777" w:rsidR="00A527CB" w:rsidRPr="00682E89" w:rsidRDefault="00A527CB" w:rsidP="000E1405">
            <w:pPr>
              <w:pStyle w:val="Default"/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 xml:space="preserve">Section </w:t>
            </w:r>
            <w:r w:rsidR="00041C00"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>/ Chapter Name</w:t>
            </w:r>
          </w:p>
        </w:tc>
        <w:tc>
          <w:tcPr>
            <w:tcW w:w="4975" w:type="dxa"/>
          </w:tcPr>
          <w:sdt>
            <w:sdtPr>
              <w:rPr>
                <w:rStyle w:val="PlaceholderText"/>
                <w:rFonts w:ascii="Calibri Light" w:hAnsi="Calibri Light" w:cs="Calibri Light"/>
                <w:sz w:val="22"/>
                <w:szCs w:val="22"/>
              </w:rPr>
              <w:id w:val="1311670674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416A6312" w14:textId="77777777" w:rsidR="00A527CB" w:rsidRPr="00682E89" w:rsidRDefault="00041C00" w:rsidP="0061317A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527CB" w:rsidRPr="00682E89" w14:paraId="575DEC04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p w14:paraId="047562EA" w14:textId="77777777" w:rsidR="00A527CB" w:rsidRPr="00682E89" w:rsidRDefault="00E25AE0" w:rsidP="00A527CB">
            <w:pPr>
              <w:pStyle w:val="Default"/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>Type of Energy4me Event</w:t>
            </w:r>
            <w:r w:rsidR="00A527CB"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 xml:space="preserve"> </w:t>
            </w:r>
          </w:p>
        </w:tc>
        <w:tc>
          <w:tcPr>
            <w:tcW w:w="4975" w:type="dxa"/>
          </w:tcPr>
          <w:sdt>
            <w:sdtPr>
              <w:rPr>
                <w:rStyle w:val="PlaceholderText"/>
                <w:rFonts w:ascii="Calibri Light" w:hAnsi="Calibri Light" w:cs="Calibri Light"/>
                <w:sz w:val="22"/>
                <w:szCs w:val="22"/>
              </w:rPr>
              <w:id w:val="400480646"/>
              <w:placeholder>
                <w:docPart w:val="0E6B4C7D49834B54836653C1F27A6347"/>
              </w:placeholder>
              <w:showingPlcHdr/>
              <w:dropDownList>
                <w:listItem w:value="Choose an item."/>
                <w:listItem w:displayText="Section/Chapter Hosted Event" w:value="Section/Chapter Hosted Event"/>
                <w:listItem w:displayText="School Visit" w:value="School Visit"/>
              </w:dropDownList>
            </w:sdtPr>
            <w:sdtEndPr>
              <w:rPr>
                <w:rStyle w:val="PlaceholderText"/>
              </w:rPr>
            </w:sdtEndPr>
            <w:sdtContent>
              <w:p w14:paraId="26604C5A" w14:textId="77777777" w:rsidR="00A527CB" w:rsidRPr="00682E89" w:rsidRDefault="0061317A" w:rsidP="0031689C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1317A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A527CB" w:rsidRPr="00682E89" w14:paraId="2479BEA3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p w14:paraId="49342EB1" w14:textId="77777777" w:rsidR="00A527CB" w:rsidRPr="00682E89" w:rsidRDefault="00E27FC9" w:rsidP="000E1405">
            <w:pPr>
              <w:pStyle w:val="Default"/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 xml:space="preserve">Number of </w:t>
            </w:r>
            <w:r w:rsidR="00A527CB"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 xml:space="preserve">Students </w:t>
            </w:r>
          </w:p>
        </w:tc>
        <w:sdt>
          <w:sdtPr>
            <w:rPr>
              <w:rStyle w:val="PlaceholderText"/>
              <w:rFonts w:ascii="Calibri Light" w:hAnsi="Calibri Light"/>
              <w:sz w:val="22"/>
              <w:szCs w:val="22"/>
            </w:rPr>
            <w:id w:val="-1405983817"/>
            <w:placeholder>
              <w:docPart w:val="EA474BE2C3104241A6553B638D07C553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975" w:type="dxa"/>
              </w:tcPr>
              <w:p w14:paraId="71F022F3" w14:textId="77777777" w:rsidR="00A527CB" w:rsidRPr="00682E89" w:rsidRDefault="00E27FC9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527CB" w:rsidRPr="00682E89" w14:paraId="50752414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p w14:paraId="6D933E84" w14:textId="77777777" w:rsidR="00A527CB" w:rsidRPr="00682E89" w:rsidRDefault="00A527CB" w:rsidP="000E1405">
            <w:pPr>
              <w:pStyle w:val="Default"/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 xml:space="preserve">Date 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</w:rPr>
            <w:id w:val="734437222"/>
            <w:placeholder>
              <w:docPart w:val="4A23099C25C44A88A56ECE1474FBCA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75" w:type="dxa"/>
              </w:tcPr>
              <w:p w14:paraId="44D23CD9" w14:textId="77777777" w:rsidR="00A527CB" w:rsidRPr="00682E89" w:rsidRDefault="0017287A" w:rsidP="00041C00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17287A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A527CB" w:rsidRPr="00682E89" w14:paraId="0B55DF1F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p w14:paraId="38F5E58A" w14:textId="77777777" w:rsidR="00A527CB" w:rsidRPr="00682E89" w:rsidRDefault="00E27FC9" w:rsidP="000E1405">
            <w:pPr>
              <w:pStyle w:val="Default"/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>Participating School/s</w:t>
            </w:r>
          </w:p>
        </w:tc>
        <w:tc>
          <w:tcPr>
            <w:tcW w:w="4975" w:type="dxa"/>
          </w:tcPr>
          <w:p w14:paraId="4C73A38B" w14:textId="77777777" w:rsidR="00A527CB" w:rsidRPr="00682E89" w:rsidRDefault="00A527CB" w:rsidP="006C0A54">
            <w:pPr>
              <w:pStyle w:val="Default"/>
              <w:ind w:hanging="44"/>
              <w:rPr>
                <w:rFonts w:ascii="Calibri Light" w:hAnsi="Calibri Light" w:cs="Calibri Light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sdt>
              <w:sdtPr>
                <w:rPr>
                  <w:rStyle w:val="PlaceholderText"/>
                  <w:rFonts w:ascii="Calibri Light" w:hAnsi="Calibri Light"/>
                  <w:sz w:val="22"/>
                  <w:szCs w:val="22"/>
                </w:rPr>
                <w:id w:val="1880737082"/>
                <w:placeholder>
                  <w:docPart w:val="EA474BE2C3104241A6553B638D07C55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6C0A54" w:rsidRPr="0061317A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527CB" w:rsidRPr="00682E89" w14:paraId="2629E59A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p w14:paraId="785D50A5" w14:textId="77777777" w:rsidR="00A527CB" w:rsidRPr="00682E89" w:rsidRDefault="00A527CB" w:rsidP="00041C00">
            <w:pPr>
              <w:pStyle w:val="Default"/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 xml:space="preserve">School contact </w:t>
            </w:r>
            <w:r w:rsidR="00041C00"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>(email)</w:t>
            </w:r>
          </w:p>
        </w:tc>
        <w:tc>
          <w:tcPr>
            <w:tcW w:w="4975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-1551218512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2EEBC679" w14:textId="77777777" w:rsidR="00A527CB" w:rsidRPr="00682E89" w:rsidRDefault="006C0A54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527CB" w:rsidRPr="00682E89" w14:paraId="5E18A13A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p w14:paraId="305A1006" w14:textId="77777777" w:rsidR="00A527CB" w:rsidRPr="00682E89" w:rsidRDefault="00A527CB" w:rsidP="000E1405">
            <w:pPr>
              <w:pStyle w:val="Default"/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 xml:space="preserve">Location </w:t>
            </w:r>
          </w:p>
        </w:tc>
        <w:tc>
          <w:tcPr>
            <w:tcW w:w="4975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-668562727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0A25902C" w14:textId="77777777" w:rsidR="00A527CB" w:rsidRPr="00682E89" w:rsidRDefault="006C0A54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527CB" w:rsidRPr="00682E89" w14:paraId="0E5294AC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p w14:paraId="71EE2594" w14:textId="77777777" w:rsidR="00A527CB" w:rsidRPr="00682E89" w:rsidRDefault="00A527CB" w:rsidP="000E1405">
            <w:pPr>
              <w:pStyle w:val="Default"/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  <w:proofErr w:type="gramStart"/>
            <w:r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>Sponsor</w:t>
            </w:r>
            <w:r w:rsidR="00E27FC9"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 xml:space="preserve"> :</w:t>
            </w:r>
            <w:proofErr w:type="gramEnd"/>
            <w:r w:rsidR="00E27FC9"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 xml:space="preserve">     Yes  </w:t>
            </w:r>
            <w:sdt>
              <w:sdtPr>
                <w:rPr>
                  <w:rFonts w:ascii="Calibri Light" w:hAnsi="Calibri Light" w:cs="Calibri Light"/>
                  <w:bCs/>
                  <w:color w:val="2F5496"/>
                  <w:sz w:val="22"/>
                  <w:szCs w:val="22"/>
                </w:rPr>
                <w:id w:val="-19645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7A">
                  <w:rPr>
                    <w:rFonts w:ascii="MS Gothic" w:eastAsia="MS Gothic" w:hAnsi="MS Gothic" w:cs="Calibri Light" w:hint="eastAsia"/>
                    <w:bCs/>
                    <w:color w:val="2F5496"/>
                    <w:sz w:val="22"/>
                    <w:szCs w:val="22"/>
                  </w:rPr>
                  <w:t>☐</w:t>
                </w:r>
              </w:sdtContent>
            </w:sdt>
            <w:r w:rsidR="00E27FC9"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 xml:space="preserve">             No</w:t>
            </w:r>
            <w:r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Cs/>
                  <w:color w:val="2F5496"/>
                  <w:sz w:val="22"/>
                  <w:szCs w:val="22"/>
                </w:rPr>
                <w:id w:val="186031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7A">
                  <w:rPr>
                    <w:rFonts w:ascii="MS Gothic" w:eastAsia="MS Gothic" w:hAnsi="MS Gothic" w:cs="Calibri Light" w:hint="eastAsia"/>
                    <w:bCs/>
                    <w:color w:val="2F549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75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-111443651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5824941A" w14:textId="77777777" w:rsidR="00A527CB" w:rsidRPr="00682E89" w:rsidRDefault="006C0A54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527CB" w:rsidRPr="00682E89" w14:paraId="32AE8312" w14:textId="77777777" w:rsidTr="00701BB8">
        <w:trPr>
          <w:trHeight w:val="433"/>
          <w:tblCellSpacing w:w="20" w:type="dxa"/>
        </w:trPr>
        <w:tc>
          <w:tcPr>
            <w:tcW w:w="9265" w:type="dxa"/>
            <w:gridSpan w:val="2"/>
          </w:tcPr>
          <w:p w14:paraId="111E3B31" w14:textId="77777777" w:rsidR="00E27FC9" w:rsidRPr="00682E89" w:rsidRDefault="00E27FC9" w:rsidP="00E27FC9">
            <w:pPr>
              <w:pStyle w:val="Default"/>
              <w:rPr>
                <w:rFonts w:ascii="Calibri Light" w:hAnsi="Calibri Light" w:cs="Calibri Light"/>
                <w:b/>
                <w:bCs/>
                <w:sz w:val="8"/>
                <w:szCs w:val="22"/>
              </w:rPr>
            </w:pPr>
          </w:p>
          <w:p w14:paraId="4FD17CD3" w14:textId="77777777" w:rsidR="00A527CB" w:rsidRPr="00682E89" w:rsidRDefault="00E27FC9" w:rsidP="00E27FC9">
            <w:pPr>
              <w:pStyle w:val="Default"/>
              <w:rPr>
                <w:rFonts w:ascii="Calibri Light" w:hAnsi="Calibri Light" w:cs="Calibri Light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/>
                <w:bCs/>
                <w:color w:val="2F5496"/>
                <w:sz w:val="22"/>
                <w:szCs w:val="22"/>
              </w:rPr>
              <w:t xml:space="preserve">Section </w:t>
            </w:r>
            <w:r w:rsidR="001629E3" w:rsidRPr="00682E89">
              <w:rPr>
                <w:rFonts w:ascii="Calibri Light" w:hAnsi="Calibri Light" w:cs="Calibri Light"/>
                <w:b/>
                <w:bCs/>
                <w:color w:val="2F5496"/>
                <w:sz w:val="22"/>
                <w:szCs w:val="22"/>
              </w:rPr>
              <w:t>Volunteers /</w:t>
            </w:r>
            <w:r w:rsidR="00A527CB" w:rsidRPr="00682E89">
              <w:rPr>
                <w:rFonts w:ascii="Calibri Light" w:hAnsi="Calibri Light" w:cs="Calibri Light"/>
                <w:b/>
                <w:bCs/>
                <w:color w:val="2F5496"/>
                <w:sz w:val="22"/>
                <w:szCs w:val="22"/>
              </w:rPr>
              <w:t xml:space="preserve"> SPE </w:t>
            </w:r>
            <w:r w:rsidR="001629E3" w:rsidRPr="00682E89">
              <w:rPr>
                <w:rFonts w:ascii="Calibri Light" w:hAnsi="Calibri Light" w:cs="Calibri Light"/>
                <w:b/>
                <w:bCs/>
                <w:color w:val="2F5496"/>
                <w:sz w:val="22"/>
                <w:szCs w:val="22"/>
              </w:rPr>
              <w:t xml:space="preserve">Member </w:t>
            </w:r>
            <w:r w:rsidRPr="00682E89">
              <w:rPr>
                <w:rFonts w:ascii="Calibri Light" w:hAnsi="Calibri Light" w:cs="Calibri Light"/>
                <w:b/>
                <w:bCs/>
                <w:color w:val="2F5496"/>
                <w:sz w:val="22"/>
                <w:szCs w:val="22"/>
              </w:rPr>
              <w:t>ID</w:t>
            </w:r>
          </w:p>
        </w:tc>
      </w:tr>
      <w:tr w:rsidR="00A527CB" w:rsidRPr="00682E89" w14:paraId="08484E5D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p w14:paraId="6BE709E6" w14:textId="77777777" w:rsidR="00A527CB" w:rsidRPr="00682E89" w:rsidRDefault="000E1E68" w:rsidP="00E27FC9">
            <w:pPr>
              <w:pStyle w:val="Default"/>
              <w:rPr>
                <w:rFonts w:ascii="Calibri Light" w:hAnsi="Calibri Light" w:cs="Calibri Light"/>
                <w:color w:val="808080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color w:val="808080"/>
                <w:sz w:val="22"/>
                <w:szCs w:val="22"/>
              </w:rPr>
              <w:t>i</w:t>
            </w:r>
            <w:sdt>
              <w:sdtPr>
                <w:rPr>
                  <w:rFonts w:ascii="Calibri Light" w:hAnsi="Calibri Light" w:cs="Calibri Light"/>
                  <w:color w:val="808080"/>
                  <w:sz w:val="22"/>
                  <w:szCs w:val="22"/>
                </w:rPr>
                <w:id w:val="-1482605521"/>
                <w:placeholder>
                  <w:docPart w:val="EA474BE2C3104241A6553B638D07C553"/>
                </w:placeholder>
                <w:text/>
              </w:sdtPr>
              <w:sdtEndPr/>
              <w:sdtContent>
                <w:r w:rsidRPr="00682E89">
                  <w:rPr>
                    <w:rFonts w:ascii="Calibri Light" w:hAnsi="Calibri Light" w:cs="Calibri Light"/>
                    <w:color w:val="808080"/>
                    <w:sz w:val="22"/>
                    <w:szCs w:val="22"/>
                  </w:rPr>
                  <w:t xml:space="preserve">.e. </w:t>
                </w:r>
                <w:r w:rsidR="00E27FC9" w:rsidRPr="00682E89">
                  <w:rPr>
                    <w:rFonts w:ascii="Calibri Light" w:hAnsi="Calibri Light" w:cs="Calibri Light"/>
                    <w:color w:val="808080"/>
                    <w:sz w:val="22"/>
                    <w:szCs w:val="22"/>
                  </w:rPr>
                  <w:t>Lou Rodriguez</w:t>
                </w:r>
              </w:sdtContent>
            </w:sdt>
          </w:p>
        </w:tc>
        <w:sdt>
          <w:sdtPr>
            <w:rPr>
              <w:rFonts w:ascii="Calibri Light" w:hAnsi="Calibri Light"/>
              <w:color w:val="808080"/>
              <w:sz w:val="22"/>
              <w:szCs w:val="22"/>
            </w:rPr>
            <w:id w:val="734591640"/>
            <w:placeholder>
              <w:docPart w:val="EA474BE2C3104241A6553B638D07C553"/>
            </w:placeholder>
            <w:text/>
          </w:sdtPr>
          <w:sdtEndPr/>
          <w:sdtContent>
            <w:tc>
              <w:tcPr>
                <w:tcW w:w="4975" w:type="dxa"/>
              </w:tcPr>
              <w:p w14:paraId="1973BDE2" w14:textId="77777777" w:rsidR="00A527CB" w:rsidRPr="00682E89" w:rsidRDefault="000E1E68" w:rsidP="006C0A54">
                <w:pPr>
                  <w:pStyle w:val="Default"/>
                  <w:rPr>
                    <w:rFonts w:ascii="Calibri Light" w:hAnsi="Calibri Light" w:cs="Calibri Light"/>
                    <w:color w:val="808080"/>
                    <w:sz w:val="22"/>
                    <w:szCs w:val="22"/>
                  </w:rPr>
                </w:pPr>
                <w:r w:rsidRPr="00682E89">
                  <w:rPr>
                    <w:rFonts w:ascii="Calibri Light" w:hAnsi="Calibri Light"/>
                    <w:color w:val="808080"/>
                    <w:sz w:val="22"/>
                    <w:szCs w:val="22"/>
                  </w:rPr>
                  <w:t xml:space="preserve">i.e. </w:t>
                </w:r>
                <w:r w:rsidR="001629E3" w:rsidRPr="00682E89">
                  <w:rPr>
                    <w:rFonts w:ascii="Calibri Light" w:hAnsi="Calibri Light"/>
                    <w:color w:val="808080"/>
                    <w:sz w:val="22"/>
                    <w:szCs w:val="22"/>
                  </w:rPr>
                  <w:t>3527930</w:t>
                </w:r>
              </w:p>
            </w:tc>
          </w:sdtContent>
        </w:sdt>
      </w:tr>
      <w:tr w:rsidR="00A527CB" w:rsidRPr="00682E89" w14:paraId="0C08B606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1304117890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58F2EF4B" w14:textId="77777777" w:rsidR="00A527CB" w:rsidRPr="00682E89" w:rsidRDefault="00E27FC9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975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171300572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7AD30235" w14:textId="77777777" w:rsidR="00A527CB" w:rsidRPr="00682E89" w:rsidRDefault="000E1E68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527CB" w:rsidRPr="00682E89" w14:paraId="76C32979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-973603472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453BC6F1" w14:textId="77777777" w:rsidR="00A527CB" w:rsidRPr="00682E89" w:rsidRDefault="00E27FC9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975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462464442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214BDF53" w14:textId="77777777" w:rsidR="00A527CB" w:rsidRPr="00682E89" w:rsidRDefault="000E1E68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527CB" w:rsidRPr="00682E89" w14:paraId="7E31AC72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808059553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81AFB3F" w14:textId="77777777" w:rsidR="00A527CB" w:rsidRPr="00682E89" w:rsidRDefault="00E27FC9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975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1115796188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7E257620" w14:textId="77777777" w:rsidR="00A527CB" w:rsidRPr="00682E89" w:rsidRDefault="000E1E68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527CB" w:rsidRPr="00682E89" w14:paraId="538DD77D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412352193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52B1974F" w14:textId="77777777" w:rsidR="00A527CB" w:rsidRPr="00682E89" w:rsidRDefault="00E27FC9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975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192046363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0206A252" w14:textId="77777777" w:rsidR="00A527CB" w:rsidRPr="00682E89" w:rsidRDefault="000E1E68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27FC9" w:rsidRPr="00682E89" w14:paraId="7282F8D5" w14:textId="77777777" w:rsidTr="00701BB8">
        <w:trPr>
          <w:trHeight w:val="112"/>
          <w:tblCellSpacing w:w="20" w:type="dxa"/>
        </w:trPr>
        <w:sdt>
          <w:sdtPr>
            <w:rPr>
              <w:rStyle w:val="PlaceholderText"/>
              <w:rFonts w:ascii="Calibri Light" w:hAnsi="Calibri Light"/>
              <w:sz w:val="22"/>
              <w:szCs w:val="22"/>
            </w:rPr>
            <w:id w:val="-1822427875"/>
            <w:placeholder>
              <w:docPart w:val="EA474BE2C3104241A6553B638D07C553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250" w:type="dxa"/>
              </w:tcPr>
              <w:p w14:paraId="0390BCFE" w14:textId="77777777" w:rsidR="00E27FC9" w:rsidRPr="00682E89" w:rsidRDefault="00E27FC9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4975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280468036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2AF19F0" w14:textId="77777777" w:rsidR="00E27FC9" w:rsidRPr="00682E89" w:rsidRDefault="000E1E68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27FC9" w:rsidRPr="00682E89" w14:paraId="7E0BB480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-876461660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2590EBC2" w14:textId="77777777" w:rsidR="00E27FC9" w:rsidRPr="00682E89" w:rsidRDefault="00E27FC9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975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-1938826391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43B12600" w14:textId="77777777" w:rsidR="00E27FC9" w:rsidRPr="00682E89" w:rsidRDefault="000E1E68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27FC9" w:rsidRPr="00682E89" w14:paraId="7F204CEF" w14:textId="77777777" w:rsidTr="00701BB8">
        <w:trPr>
          <w:trHeight w:val="112"/>
          <w:tblCellSpacing w:w="20" w:type="dxa"/>
        </w:trPr>
        <w:tc>
          <w:tcPr>
            <w:tcW w:w="4250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-1883245084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22187EEC" w14:textId="77777777" w:rsidR="00E27FC9" w:rsidRPr="00682E89" w:rsidRDefault="00E27FC9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975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-1005749503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20C9F748" w14:textId="77777777" w:rsidR="00E27FC9" w:rsidRPr="00682E89" w:rsidRDefault="000E1E68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27FC9" w:rsidRPr="00682E89" w14:paraId="415EAD96" w14:textId="77777777" w:rsidTr="00701BB8">
        <w:trPr>
          <w:trHeight w:val="112"/>
          <w:tblCellSpacing w:w="20" w:type="dxa"/>
        </w:trPr>
        <w:sdt>
          <w:sdtPr>
            <w:rPr>
              <w:rStyle w:val="PlaceholderText"/>
              <w:rFonts w:ascii="Calibri Light" w:hAnsi="Calibri Light"/>
              <w:sz w:val="22"/>
              <w:szCs w:val="22"/>
            </w:rPr>
            <w:id w:val="-1979918149"/>
            <w:placeholder>
              <w:docPart w:val="EA474BE2C3104241A6553B638D07C553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250" w:type="dxa"/>
              </w:tcPr>
              <w:p w14:paraId="15346D7B" w14:textId="77777777" w:rsidR="00E27FC9" w:rsidRPr="00682E89" w:rsidRDefault="00E27FC9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4975" w:type="dxa"/>
          </w:tcPr>
          <w:sdt>
            <w:sdtPr>
              <w:rPr>
                <w:rStyle w:val="PlaceholderText"/>
                <w:rFonts w:ascii="Calibri Light" w:hAnsi="Calibri Light"/>
                <w:sz w:val="22"/>
                <w:szCs w:val="22"/>
              </w:rPr>
              <w:id w:val="930559130"/>
              <w:placeholder>
                <w:docPart w:val="EA474BE2C3104241A6553B638D07C553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1758B684" w14:textId="77777777" w:rsidR="00E27FC9" w:rsidRPr="00682E89" w:rsidRDefault="000E1E68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E27FC9" w:rsidRPr="00682E89" w14:paraId="19BE714C" w14:textId="77777777" w:rsidTr="00701BB8">
        <w:trPr>
          <w:trHeight w:val="112"/>
          <w:tblCellSpacing w:w="20" w:type="dxa"/>
        </w:trPr>
        <w:sdt>
          <w:sdtPr>
            <w:rPr>
              <w:rStyle w:val="PlaceholderText"/>
              <w:rFonts w:ascii="Calibri Light" w:hAnsi="Calibri Light"/>
              <w:sz w:val="22"/>
              <w:szCs w:val="22"/>
            </w:rPr>
            <w:id w:val="-343785311"/>
            <w:placeholder>
              <w:docPart w:val="EA474BE2C3104241A6553B638D07C553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250" w:type="dxa"/>
              </w:tcPr>
              <w:p w14:paraId="68361FD8" w14:textId="77777777" w:rsidR="00E27FC9" w:rsidRPr="00682E89" w:rsidRDefault="00E27FC9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rFonts w:ascii="Calibri Light" w:hAnsi="Calibri Light"/>
              <w:sz w:val="22"/>
              <w:szCs w:val="22"/>
            </w:rPr>
            <w:id w:val="1276291450"/>
            <w:placeholder>
              <w:docPart w:val="EA474BE2C3104241A6553B638D07C553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975" w:type="dxa"/>
              </w:tcPr>
              <w:p w14:paraId="7F707ED3" w14:textId="77777777" w:rsidR="00E27FC9" w:rsidRPr="00682E89" w:rsidRDefault="000E1E68" w:rsidP="000E1405">
                <w:pPr>
                  <w:pStyle w:val="Default"/>
                  <w:rPr>
                    <w:rFonts w:ascii="Calibri Light" w:hAnsi="Calibri Light" w:cs="Calibri Light"/>
                    <w:sz w:val="22"/>
                    <w:szCs w:val="22"/>
                  </w:rPr>
                </w:pPr>
                <w:r w:rsidRPr="00682E89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527CB" w:rsidRPr="00682E89" w14:paraId="1FD0B9F3" w14:textId="77777777" w:rsidTr="00701BB8">
        <w:trPr>
          <w:trHeight w:val="112"/>
          <w:tblCellSpacing w:w="20" w:type="dxa"/>
        </w:trPr>
        <w:tc>
          <w:tcPr>
            <w:tcW w:w="9265" w:type="dxa"/>
            <w:gridSpan w:val="2"/>
          </w:tcPr>
          <w:p w14:paraId="3A0D21D7" w14:textId="77777777" w:rsidR="000E1E68" w:rsidRPr="00682E89" w:rsidRDefault="000E1E68" w:rsidP="000E1405">
            <w:pPr>
              <w:pStyle w:val="Default"/>
              <w:rPr>
                <w:rFonts w:ascii="Calibri Light" w:hAnsi="Calibri Light" w:cs="Calibri Light"/>
                <w:b/>
                <w:bCs/>
                <w:color w:val="4472C4"/>
                <w:sz w:val="8"/>
                <w:szCs w:val="22"/>
              </w:rPr>
            </w:pPr>
          </w:p>
          <w:p w14:paraId="24D7F58C" w14:textId="77777777" w:rsidR="00A527CB" w:rsidRPr="00682E89" w:rsidRDefault="00A527CB" w:rsidP="000E1405">
            <w:pPr>
              <w:pStyle w:val="Default"/>
              <w:rPr>
                <w:rFonts w:ascii="Calibri Light" w:hAnsi="Calibri Light" w:cs="Calibri Light"/>
                <w:b/>
                <w:bCs/>
                <w:color w:val="2F5496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/>
                <w:bCs/>
                <w:color w:val="2F5496"/>
                <w:sz w:val="22"/>
                <w:szCs w:val="22"/>
              </w:rPr>
              <w:t xml:space="preserve">Multimedia </w:t>
            </w:r>
          </w:p>
          <w:p w14:paraId="0BF3B76E" w14:textId="77777777" w:rsidR="000E1E68" w:rsidRPr="00682E89" w:rsidRDefault="000E1E68" w:rsidP="000E1405">
            <w:pPr>
              <w:pStyle w:val="Default"/>
              <w:rPr>
                <w:rFonts w:ascii="Calibri Light" w:hAnsi="Calibri Light" w:cs="Calibri Light"/>
                <w:sz w:val="8"/>
                <w:szCs w:val="22"/>
              </w:rPr>
            </w:pPr>
          </w:p>
        </w:tc>
      </w:tr>
      <w:tr w:rsidR="00A527CB" w:rsidRPr="00682E89" w14:paraId="7050A984" w14:textId="77777777" w:rsidTr="00701BB8">
        <w:trPr>
          <w:trHeight w:val="250"/>
          <w:tblCellSpacing w:w="20" w:type="dxa"/>
        </w:trPr>
        <w:tc>
          <w:tcPr>
            <w:tcW w:w="4250" w:type="dxa"/>
          </w:tcPr>
          <w:p w14:paraId="257A6197" w14:textId="77777777" w:rsidR="00A527CB" w:rsidRPr="00682E89" w:rsidRDefault="00A527CB" w:rsidP="001629E3">
            <w:pPr>
              <w:pStyle w:val="Default"/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>P</w:t>
            </w:r>
            <w:r w:rsidR="001629E3"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>hotos</w:t>
            </w:r>
          </w:p>
        </w:tc>
        <w:tc>
          <w:tcPr>
            <w:tcW w:w="4975" w:type="dxa"/>
          </w:tcPr>
          <w:p w14:paraId="62FEAE2D" w14:textId="77777777" w:rsidR="00A527CB" w:rsidRPr="00682E89" w:rsidRDefault="003030FE" w:rsidP="000E1405">
            <w:pPr>
              <w:pStyle w:val="Default"/>
              <w:rPr>
                <w:rFonts w:ascii="Calibri Light" w:hAnsi="Calibri Light" w:cs="Calibri Light"/>
                <w:color w:val="808080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color w:val="808080"/>
                <w:sz w:val="22"/>
                <w:szCs w:val="22"/>
              </w:rPr>
              <w:t>&lt;&lt;Insert Link to Access Photos&gt;&gt;</w:t>
            </w:r>
            <w:r w:rsidR="00A527CB" w:rsidRPr="00682E89">
              <w:rPr>
                <w:rFonts w:ascii="Calibri Light" w:hAnsi="Calibri Light" w:cs="Calibri Light"/>
                <w:color w:val="808080"/>
                <w:sz w:val="22"/>
                <w:szCs w:val="22"/>
              </w:rPr>
              <w:t xml:space="preserve"> </w:t>
            </w:r>
          </w:p>
          <w:p w14:paraId="5F6CE9C2" w14:textId="77777777" w:rsidR="00433EBB" w:rsidRPr="00682E89" w:rsidRDefault="00433EBB" w:rsidP="000E1405">
            <w:pPr>
              <w:pStyle w:val="Default"/>
              <w:rPr>
                <w:rFonts w:ascii="Calibri Light" w:hAnsi="Calibri Light" w:cs="Calibri Light"/>
                <w:sz w:val="16"/>
                <w:szCs w:val="22"/>
              </w:rPr>
            </w:pPr>
          </w:p>
        </w:tc>
      </w:tr>
      <w:tr w:rsidR="00A527CB" w:rsidRPr="00682E89" w14:paraId="34566B8C" w14:textId="77777777" w:rsidTr="00701BB8">
        <w:trPr>
          <w:trHeight w:val="442"/>
          <w:tblCellSpacing w:w="20" w:type="dxa"/>
        </w:trPr>
        <w:tc>
          <w:tcPr>
            <w:tcW w:w="4250" w:type="dxa"/>
          </w:tcPr>
          <w:p w14:paraId="61841853" w14:textId="77777777" w:rsidR="00A527CB" w:rsidRPr="00682E89" w:rsidRDefault="000E1E68" w:rsidP="000E1405">
            <w:pPr>
              <w:pStyle w:val="Default"/>
              <w:rPr>
                <w:rFonts w:ascii="Calibri Light" w:hAnsi="Calibri Light" w:cs="Calibri Light"/>
                <w:color w:val="2F5496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Cs/>
                <w:color w:val="2F5496"/>
                <w:sz w:val="22"/>
                <w:szCs w:val="22"/>
              </w:rPr>
              <w:t>Videos</w:t>
            </w:r>
          </w:p>
        </w:tc>
        <w:tc>
          <w:tcPr>
            <w:tcW w:w="4975" w:type="dxa"/>
          </w:tcPr>
          <w:p w14:paraId="23A60D3C" w14:textId="77777777" w:rsidR="00433EBB" w:rsidRPr="00682E89" w:rsidRDefault="003030FE" w:rsidP="001629E3">
            <w:pPr>
              <w:pStyle w:val="Default"/>
              <w:rPr>
                <w:rFonts w:ascii="Calibri Light" w:hAnsi="Calibri Light" w:cs="Calibri Light"/>
                <w:color w:val="808080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color w:val="808080"/>
                <w:sz w:val="22"/>
                <w:szCs w:val="22"/>
              </w:rPr>
              <w:t>&lt;&lt;Insert Link to Access Videos&gt;&gt;</w:t>
            </w:r>
          </w:p>
        </w:tc>
      </w:tr>
      <w:tr w:rsidR="00E27FC9" w:rsidRPr="00682E89" w14:paraId="76A75290" w14:textId="77777777" w:rsidTr="00701BB8">
        <w:trPr>
          <w:trHeight w:val="1765"/>
          <w:tblCellSpacing w:w="20" w:type="dxa"/>
        </w:trPr>
        <w:tc>
          <w:tcPr>
            <w:tcW w:w="9265" w:type="dxa"/>
            <w:gridSpan w:val="2"/>
          </w:tcPr>
          <w:p w14:paraId="7268AEE6" w14:textId="77777777" w:rsidR="00E27FC9" w:rsidRPr="00682E89" w:rsidRDefault="00E27FC9" w:rsidP="003030FE">
            <w:pPr>
              <w:pStyle w:val="Default"/>
              <w:rPr>
                <w:rFonts w:ascii="Calibri Light" w:hAnsi="Calibri Light" w:cs="Calibri Light"/>
                <w:b/>
                <w:bCs/>
                <w:color w:val="2F5496"/>
                <w:sz w:val="22"/>
                <w:szCs w:val="22"/>
              </w:rPr>
            </w:pPr>
            <w:r w:rsidRPr="00682E89">
              <w:rPr>
                <w:rFonts w:ascii="Calibri Light" w:hAnsi="Calibri Light" w:cs="Calibri Light"/>
                <w:b/>
                <w:bCs/>
                <w:color w:val="2F5496"/>
                <w:sz w:val="22"/>
                <w:szCs w:val="22"/>
              </w:rPr>
              <w:t xml:space="preserve">Overall </w:t>
            </w:r>
            <w:proofErr w:type="gramStart"/>
            <w:r w:rsidRPr="00682E89">
              <w:rPr>
                <w:rFonts w:ascii="Calibri Light" w:hAnsi="Calibri Light" w:cs="Calibri Light"/>
                <w:b/>
                <w:bCs/>
                <w:color w:val="2F5496"/>
                <w:sz w:val="22"/>
                <w:szCs w:val="22"/>
              </w:rPr>
              <w:t>Remarks :</w:t>
            </w:r>
            <w:proofErr w:type="gramEnd"/>
            <w:r w:rsidRPr="00682E89">
              <w:rPr>
                <w:rFonts w:ascii="Calibri Light" w:hAnsi="Calibri Light" w:cs="Calibri Light"/>
                <w:b/>
                <w:bCs/>
                <w:color w:val="2F5496"/>
                <w:sz w:val="22"/>
                <w:szCs w:val="22"/>
              </w:rPr>
              <w:t xml:space="preserve"> </w:t>
            </w:r>
          </w:p>
          <w:p w14:paraId="350AB3FA" w14:textId="77777777" w:rsidR="000E1E68" w:rsidRPr="00682E89" w:rsidRDefault="000E1E68" w:rsidP="003030FE">
            <w:pPr>
              <w:pStyle w:val="Default"/>
              <w:rPr>
                <w:rFonts w:ascii="Calibri Light" w:hAnsi="Calibri Light" w:cs="Calibri Light"/>
                <w:color w:val="808080"/>
                <w:sz w:val="22"/>
                <w:szCs w:val="22"/>
              </w:rPr>
            </w:pPr>
          </w:p>
        </w:tc>
      </w:tr>
    </w:tbl>
    <w:p w14:paraId="0C1748DD" w14:textId="77777777" w:rsidR="00FA23EB" w:rsidRPr="00682E89" w:rsidRDefault="00FA23EB" w:rsidP="000E1E68">
      <w:pPr>
        <w:rPr>
          <w:rFonts w:ascii="Calibri Light" w:hAnsi="Calibri Light" w:cs="Calibri Light"/>
          <w:i/>
          <w:color w:val="2F5496"/>
          <w:sz w:val="4"/>
          <w:szCs w:val="18"/>
        </w:rPr>
      </w:pPr>
    </w:p>
    <w:p w14:paraId="74530526" w14:textId="77777777" w:rsidR="00B97BE4" w:rsidRPr="00682E89" w:rsidRDefault="00FA23EB" w:rsidP="005A51E6">
      <w:pPr>
        <w:ind w:firstLine="90"/>
        <w:rPr>
          <w:rFonts w:ascii="Calibri Light" w:hAnsi="Calibri Light" w:cs="Calibri Light"/>
          <w:i/>
          <w:color w:val="2F5496"/>
          <w:sz w:val="18"/>
          <w:szCs w:val="18"/>
        </w:rPr>
      </w:pPr>
      <w:r w:rsidRPr="00682E89">
        <w:rPr>
          <w:rFonts w:ascii="Calibri Light" w:hAnsi="Calibri Light" w:cs="Calibri Light"/>
          <w:i/>
          <w:color w:val="2F5496"/>
          <w:sz w:val="18"/>
          <w:szCs w:val="18"/>
        </w:rPr>
        <w:t>* Energy4me Barrel of Knowledge contains essential energy4me experiment materials (i.e. beaker/graduated cylinder/slinky etc.)</w:t>
      </w:r>
    </w:p>
    <w:sectPr w:rsidR="00B97BE4" w:rsidRPr="00682E89" w:rsidSect="00682E89">
      <w:headerReference w:type="default" r:id="rId12"/>
      <w:pgSz w:w="12240" w:h="15840"/>
      <w:pgMar w:top="1440" w:right="1440" w:bottom="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D0987" w14:textId="77777777" w:rsidR="004478E1" w:rsidRDefault="004478E1" w:rsidP="006C0A54">
      <w:pPr>
        <w:spacing w:after="0" w:line="240" w:lineRule="auto"/>
      </w:pPr>
      <w:r>
        <w:separator/>
      </w:r>
    </w:p>
  </w:endnote>
  <w:endnote w:type="continuationSeparator" w:id="0">
    <w:p w14:paraId="182FD301" w14:textId="77777777" w:rsidR="004478E1" w:rsidRDefault="004478E1" w:rsidP="006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AD2F8" w14:textId="77777777" w:rsidR="004478E1" w:rsidRDefault="004478E1" w:rsidP="006C0A54">
      <w:pPr>
        <w:spacing w:after="0" w:line="240" w:lineRule="auto"/>
      </w:pPr>
      <w:r>
        <w:separator/>
      </w:r>
    </w:p>
  </w:footnote>
  <w:footnote w:type="continuationSeparator" w:id="0">
    <w:p w14:paraId="4672BCB7" w14:textId="77777777" w:rsidR="004478E1" w:rsidRDefault="004478E1" w:rsidP="006C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216B7" w14:textId="77777777" w:rsidR="006C0A54" w:rsidRDefault="006C0A54" w:rsidP="006C0A5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oNotShadeFormData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E1"/>
    <w:rsid w:val="0000161F"/>
    <w:rsid w:val="00041C00"/>
    <w:rsid w:val="000E1E68"/>
    <w:rsid w:val="001629E3"/>
    <w:rsid w:val="0017287A"/>
    <w:rsid w:val="003030FE"/>
    <w:rsid w:val="0031689C"/>
    <w:rsid w:val="00433EBB"/>
    <w:rsid w:val="004478E1"/>
    <w:rsid w:val="005A51E6"/>
    <w:rsid w:val="005B2A09"/>
    <w:rsid w:val="0061317A"/>
    <w:rsid w:val="00682E89"/>
    <w:rsid w:val="006C0A54"/>
    <w:rsid w:val="00701BB8"/>
    <w:rsid w:val="007102B0"/>
    <w:rsid w:val="008A312B"/>
    <w:rsid w:val="00A527CB"/>
    <w:rsid w:val="00B97BE4"/>
    <w:rsid w:val="00BF2419"/>
    <w:rsid w:val="00CA242B"/>
    <w:rsid w:val="00E25AE0"/>
    <w:rsid w:val="00E27FC9"/>
    <w:rsid w:val="00F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55D8E"/>
  <w15:chartTrackingRefBased/>
  <w15:docId w15:val="{1FCE88B3-7D38-4C2F-A4A6-BC24A2DE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CB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27CB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7CB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7CB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7CB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7CB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7CB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7CB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7CB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7CB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7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A527CB"/>
    <w:rPr>
      <w:color w:val="808080"/>
    </w:rPr>
  </w:style>
  <w:style w:type="character" w:customStyle="1" w:styleId="Heading1Char">
    <w:name w:val="Heading 1 Char"/>
    <w:link w:val="Heading1"/>
    <w:uiPriority w:val="9"/>
    <w:rsid w:val="00A527C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527CB"/>
    <w:rPr>
      <w:rFonts w:ascii="Calibri Light" w:eastAsia="Times New Roma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527CB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527CB"/>
    <w:rPr>
      <w:rFonts w:ascii="Calibri Light" w:eastAsia="Times New Roma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527CB"/>
    <w:rPr>
      <w:rFonts w:ascii="Calibri Light" w:eastAsia="Times New Roma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527CB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A527CB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A527CB"/>
    <w:rPr>
      <w:rFonts w:ascii="Calibri Light" w:eastAsia="Times New Roma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A527CB"/>
    <w:rPr>
      <w:rFonts w:ascii="Calibri Light" w:eastAsia="Times New Roma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7CB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527CB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A527CB"/>
    <w:rPr>
      <w:rFonts w:ascii="Calibri Light" w:eastAsia="Times New Roma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7CB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A527CB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A527CB"/>
    <w:rPr>
      <w:b/>
      <w:bCs/>
    </w:rPr>
  </w:style>
  <w:style w:type="character" w:styleId="Emphasis">
    <w:name w:val="Emphasis"/>
    <w:uiPriority w:val="20"/>
    <w:qFormat/>
    <w:rsid w:val="00A527CB"/>
    <w:rPr>
      <w:i/>
      <w:iCs/>
    </w:rPr>
  </w:style>
  <w:style w:type="paragraph" w:styleId="NoSpacing">
    <w:name w:val="No Spacing"/>
    <w:uiPriority w:val="1"/>
    <w:qFormat/>
    <w:rsid w:val="00A527CB"/>
  </w:style>
  <w:style w:type="paragraph" w:styleId="Quote">
    <w:name w:val="Quote"/>
    <w:basedOn w:val="Normal"/>
    <w:next w:val="Normal"/>
    <w:link w:val="QuoteChar"/>
    <w:uiPriority w:val="29"/>
    <w:qFormat/>
    <w:rsid w:val="00A527CB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527CB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7CB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A527CB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A527CB"/>
    <w:rPr>
      <w:i/>
      <w:iCs/>
      <w:color w:val="404040"/>
    </w:rPr>
  </w:style>
  <w:style w:type="character" w:styleId="IntenseEmphasis">
    <w:name w:val="Intense Emphasis"/>
    <w:uiPriority w:val="21"/>
    <w:qFormat/>
    <w:rsid w:val="00A527CB"/>
    <w:rPr>
      <w:b/>
      <w:bCs/>
      <w:i/>
      <w:iCs/>
    </w:rPr>
  </w:style>
  <w:style w:type="character" w:styleId="SubtleReference">
    <w:name w:val="Subtle Reference"/>
    <w:uiPriority w:val="31"/>
    <w:qFormat/>
    <w:rsid w:val="00A527C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A527CB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A527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7C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A54"/>
  </w:style>
  <w:style w:type="paragraph" w:styleId="Footer">
    <w:name w:val="footer"/>
    <w:basedOn w:val="Normal"/>
    <w:link w:val="FooterChar"/>
    <w:uiPriority w:val="99"/>
    <w:unhideWhenUsed/>
    <w:rsid w:val="006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A54"/>
  </w:style>
  <w:style w:type="character" w:styleId="Hyperlink">
    <w:name w:val="Hyperlink"/>
    <w:uiPriority w:val="99"/>
    <w:unhideWhenUsed/>
    <w:rsid w:val="001629E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ergyed@sp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cown\Downloads\Energy4me%20Activity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474BE2C3104241A6553B638D07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BD9C-5C33-49F4-86CD-ACAED5BFF38F}"/>
      </w:docPartPr>
      <w:docPartBody>
        <w:p w:rsidR="00E93EA6" w:rsidRDefault="00E93EA6">
          <w:pPr>
            <w:pStyle w:val="EA474BE2C3104241A6553B638D07C553"/>
          </w:pPr>
          <w:r w:rsidRPr="00CC21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B4C7D49834B54836653C1F27A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0EE6-0BA1-46A1-A874-A7074DD85A4F}"/>
      </w:docPartPr>
      <w:docPartBody>
        <w:p w:rsidR="00E93EA6" w:rsidRDefault="00E93EA6">
          <w:pPr>
            <w:pStyle w:val="0E6B4C7D49834B54836653C1F27A6347"/>
          </w:pPr>
          <w:r w:rsidRPr="00DD35E7">
            <w:rPr>
              <w:rStyle w:val="PlaceholderText"/>
            </w:rPr>
            <w:t>Choose an item.</w:t>
          </w:r>
        </w:p>
      </w:docPartBody>
    </w:docPart>
    <w:docPart>
      <w:docPartPr>
        <w:name w:val="4A23099C25C44A88A56ECE1474FB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5902-0256-4C7A-98E5-5F9140B06AEE}"/>
      </w:docPartPr>
      <w:docPartBody>
        <w:p w:rsidR="00E93EA6" w:rsidRDefault="00E93EA6">
          <w:pPr>
            <w:pStyle w:val="4A23099C25C44A88A56ECE1474FBCAD8"/>
          </w:pPr>
          <w:r w:rsidRPr="00DD35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A6"/>
    <w:rsid w:val="00E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EA474BE2C3104241A6553B638D07C553">
    <w:name w:val="EA474BE2C3104241A6553B638D07C553"/>
  </w:style>
  <w:style w:type="paragraph" w:customStyle="1" w:styleId="0E6B4C7D49834B54836653C1F27A6347">
    <w:name w:val="0E6B4C7D49834B54836653C1F27A6347"/>
  </w:style>
  <w:style w:type="paragraph" w:customStyle="1" w:styleId="4A23099C25C44A88A56ECE1474FBCAD8">
    <w:name w:val="4A23099C25C44A88A56ECE1474FBC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F10DF64856946A01C09CEBCDDFFCD" ma:contentTypeVersion="12" ma:contentTypeDescription="Create a new document." ma:contentTypeScope="" ma:versionID="94efdc0e30384fe6f7cb424f7f351b47">
  <xsd:schema xmlns:xsd="http://www.w3.org/2001/XMLSchema" xmlns:xs="http://www.w3.org/2001/XMLSchema" xmlns:p="http://schemas.microsoft.com/office/2006/metadata/properties" xmlns:ns3="53b00423-192c-4250-a612-7616da90b45f" xmlns:ns4="f19b3ccc-0534-414a-a59e-657f5ee48c11" targetNamespace="http://schemas.microsoft.com/office/2006/metadata/properties" ma:root="true" ma:fieldsID="2c6d1b80bf0a937177e17bbb0852b4cf" ns3:_="" ns4:_="">
    <xsd:import namespace="53b00423-192c-4250-a612-7616da90b45f"/>
    <xsd:import namespace="f19b3ccc-0534-414a-a59e-657f5ee48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00423-192c-4250-a612-7616da90b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b3ccc-0534-414a-a59e-657f5ee48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3EF9-C7CE-4001-BE2C-6F843A2AF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00423-192c-4250-a612-7616da90b45f"/>
    <ds:schemaRef ds:uri="f19b3ccc-0534-414a-a59e-657f5ee48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F61A8-5428-4ACC-9B5F-171AE9E32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A053B-7BAE-4151-8E81-11A55AC8186E}">
  <ds:schemaRefs>
    <ds:schemaRef ds:uri="http://purl.org/dc/elements/1.1/"/>
    <ds:schemaRef ds:uri="http://schemas.openxmlformats.org/package/2006/metadata/core-properties"/>
    <ds:schemaRef ds:uri="f19b3ccc-0534-414a-a59e-657f5ee48c11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53b00423-192c-4250-a612-7616da90b45f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32A8C7-3A1D-4F27-ABFF-7059AD32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Energy4me Activity Report Template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1705</CharactersWithSpaces>
  <SharedDoc>false</SharedDoc>
  <HLinks>
    <vt:vector size="6" baseType="variant"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mailto:energyed@spe.org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McCown</dc:creator>
  <cp:keywords/>
  <dc:description/>
  <cp:lastModifiedBy>Paige McCown</cp:lastModifiedBy>
  <cp:revision>2</cp:revision>
  <cp:lastPrinted>2019-11-06T05:26:00Z</cp:lastPrinted>
  <dcterms:created xsi:type="dcterms:W3CDTF">2021-01-27T17:47:00Z</dcterms:created>
  <dcterms:modified xsi:type="dcterms:W3CDTF">2021-01-27T17:47:00Z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0x0101007FEF10DF64856946A01C09CEBCDDFFCD</vt:lpwstr>
  </property>
</Properties>
</file>